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3F" w:rsidRDefault="002B5FBA" w:rsidP="00D5113F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ascii="Tahoma" w:hAnsi="Tahoma" w:cs="Tahoma"/>
          <w:noProof/>
          <w:color w:val="000000"/>
          <w:sz w:val="22"/>
        </w:rPr>
        <w:drawing>
          <wp:inline distT="0" distB="0" distL="0" distR="0">
            <wp:extent cx="457200" cy="447675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BA" w:rsidRPr="00DB4DAB" w:rsidRDefault="002B5FBA" w:rsidP="002B5FBA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</w:t>
      </w:r>
      <w:r w:rsidRPr="00DB4DAB">
        <w:rPr>
          <w:rFonts w:ascii="Tahoma" w:hAnsi="Tahoma" w:cs="Tahoma"/>
          <w:b/>
          <w:color w:val="000000"/>
        </w:rPr>
        <w:t>ΕΛΛΗΝΙΚΗ ΔΗΜΟΚΡΑΤΙΑ</w:t>
      </w:r>
    </w:p>
    <w:p w:rsidR="002B5FBA" w:rsidRPr="00DB4DAB" w:rsidRDefault="002B5FBA" w:rsidP="002B5FBA">
      <w:pPr>
        <w:rPr>
          <w:rFonts w:ascii="Tahoma" w:hAnsi="Tahoma" w:cs="Tahoma"/>
          <w:b/>
          <w:color w:val="000000"/>
        </w:rPr>
      </w:pPr>
      <w:r w:rsidRPr="00DB4DAB">
        <w:rPr>
          <w:rFonts w:ascii="Tahoma" w:hAnsi="Tahoma" w:cs="Tahoma"/>
          <w:b/>
          <w:color w:val="000000"/>
        </w:rPr>
        <w:t>ΥΠΟΥΡΓΕΙΟ ΠΑΙΔΕΙΑΣ</w:t>
      </w:r>
      <w:r w:rsidRPr="0024439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ΕΡΕΥΝΑΣ </w:t>
      </w:r>
      <w:r w:rsidRPr="00DB4DAB">
        <w:rPr>
          <w:rFonts w:ascii="Tahoma" w:hAnsi="Tahoma" w:cs="Tahoma"/>
          <w:b/>
          <w:color w:val="000000"/>
        </w:rPr>
        <w:t>ΚΑΙ ΘΡΗΣΚΕΥΜΑΤΩΝ,</w:t>
      </w:r>
    </w:p>
    <w:p w:rsidR="002B5FBA" w:rsidRPr="004C4EEF" w:rsidRDefault="002B5FBA" w:rsidP="002B5FBA">
      <w:pPr>
        <w:rPr>
          <w:rFonts w:ascii="Tahoma" w:hAnsi="Tahoma" w:cs="Tahoma"/>
          <w:b/>
          <w:color w:val="000000"/>
        </w:rPr>
      </w:pPr>
      <w:r w:rsidRPr="004C4EEF">
        <w:rPr>
          <w:rFonts w:ascii="Tahoma" w:hAnsi="Tahoma" w:cs="Tahoma"/>
          <w:b/>
          <w:color w:val="000000"/>
        </w:rPr>
        <w:t>Περιφερειακή Δ/</w:t>
      </w:r>
      <w:proofErr w:type="spellStart"/>
      <w:r w:rsidRPr="004C4EEF">
        <w:rPr>
          <w:rFonts w:ascii="Tahoma" w:hAnsi="Tahoma" w:cs="Tahoma"/>
          <w:b/>
          <w:color w:val="000000"/>
        </w:rPr>
        <w:t>νση</w:t>
      </w:r>
      <w:proofErr w:type="spellEnd"/>
      <w:r w:rsidRPr="004C4EEF">
        <w:rPr>
          <w:rFonts w:ascii="Tahoma" w:hAnsi="Tahoma" w:cs="Tahoma"/>
          <w:b/>
          <w:color w:val="000000"/>
        </w:rPr>
        <w:t xml:space="preserve"> Π.&amp; </w:t>
      </w:r>
      <w:proofErr w:type="spellStart"/>
      <w:r w:rsidRPr="004C4EEF">
        <w:rPr>
          <w:rFonts w:ascii="Tahoma" w:hAnsi="Tahoma" w:cs="Tahoma"/>
          <w:b/>
          <w:color w:val="000000"/>
        </w:rPr>
        <w:t>Δ.Εκπ</w:t>
      </w:r>
      <w:proofErr w:type="spellEnd"/>
      <w:r w:rsidRPr="004C4EEF">
        <w:rPr>
          <w:rFonts w:ascii="Tahoma" w:hAnsi="Tahoma" w:cs="Tahoma"/>
          <w:b/>
          <w:color w:val="000000"/>
        </w:rPr>
        <w:t>/σης Αττικής</w:t>
      </w:r>
    </w:p>
    <w:p w:rsidR="002B5FBA" w:rsidRPr="009705B9" w:rsidRDefault="002B5FBA" w:rsidP="002B5FBA">
      <w:p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  <w:r w:rsidRPr="009705B9">
        <w:rPr>
          <w:rFonts w:ascii="Tahoma" w:hAnsi="Tahoma" w:cs="Tahoma"/>
          <w:b/>
          <w:color w:val="000000"/>
        </w:rPr>
        <w:t>Δ/</w:t>
      </w:r>
      <w:proofErr w:type="spellStart"/>
      <w:r w:rsidRPr="009705B9">
        <w:rPr>
          <w:rFonts w:ascii="Tahoma" w:hAnsi="Tahoma" w:cs="Tahoma"/>
          <w:b/>
          <w:color w:val="000000"/>
        </w:rPr>
        <w:t>νση</w:t>
      </w:r>
      <w:proofErr w:type="spellEnd"/>
      <w:r w:rsidRPr="009705B9">
        <w:rPr>
          <w:rFonts w:ascii="Tahoma" w:hAnsi="Tahoma" w:cs="Tahoma"/>
          <w:b/>
          <w:color w:val="000000"/>
        </w:rPr>
        <w:t xml:space="preserve"> Δ/</w:t>
      </w:r>
      <w:proofErr w:type="spellStart"/>
      <w:r w:rsidRPr="009705B9">
        <w:rPr>
          <w:rFonts w:ascii="Tahoma" w:hAnsi="Tahoma" w:cs="Tahoma"/>
          <w:b/>
          <w:color w:val="000000"/>
        </w:rPr>
        <w:t>βάθμιας</w:t>
      </w:r>
      <w:proofErr w:type="spellEnd"/>
      <w:r w:rsidRPr="009705B9">
        <w:rPr>
          <w:rFonts w:ascii="Tahoma" w:hAnsi="Tahoma" w:cs="Tahoma"/>
          <w:b/>
          <w:color w:val="000000"/>
        </w:rPr>
        <w:t xml:space="preserve"> Εκπαίδευσης Πειραιά</w:t>
      </w:r>
    </w:p>
    <w:p w:rsidR="002B5FBA" w:rsidRPr="002B5FBA" w:rsidRDefault="002B5FBA" w:rsidP="002B5FBA">
      <w:pPr>
        <w:rPr>
          <w:rFonts w:ascii="Tahoma" w:hAnsi="Tahoma" w:cs="Tahoma"/>
          <w:b/>
          <w:bCs/>
          <w:color w:val="000000"/>
        </w:rPr>
      </w:pPr>
      <w:r w:rsidRPr="004C4EEF">
        <w:rPr>
          <w:rFonts w:ascii="Tahoma" w:hAnsi="Tahoma" w:cs="Tahoma"/>
          <w:b/>
          <w:bCs/>
          <w:color w:val="000000"/>
        </w:rPr>
        <w:t>1ο  ΓΕΝΙΚΟ ΛΥΚΕΙΟ ΚΟΡΥΔΑΛΛΟΥ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</w:t>
      </w:r>
      <w:r w:rsidRPr="004C4EEF">
        <w:rPr>
          <w:rFonts w:ascii="Tahoma" w:hAnsi="Tahoma" w:cs="Tahoma"/>
          <w:color w:val="000000"/>
        </w:rPr>
        <w:t>«Μίκης Θεοδωράκης»</w:t>
      </w:r>
    </w:p>
    <w:p w:rsidR="002B5FBA" w:rsidRPr="004C4EEF" w:rsidRDefault="002B5FBA" w:rsidP="002B5FBA">
      <w:pPr>
        <w:rPr>
          <w:rFonts w:ascii="Tahoma" w:hAnsi="Tahoma" w:cs="Tahoma"/>
          <w:color w:val="000000"/>
        </w:rPr>
      </w:pPr>
      <w:r w:rsidRPr="004C4EEF">
        <w:rPr>
          <w:rFonts w:ascii="Tahoma" w:hAnsi="Tahoma" w:cs="Tahoma"/>
          <w:color w:val="000000"/>
        </w:rPr>
        <w:t>Σικελιανού 8  ΤΚ 181-22  Κορυδαλλός</w:t>
      </w:r>
    </w:p>
    <w:p w:rsidR="00D5113F" w:rsidRPr="002B5FBA" w:rsidRDefault="002B5FBA" w:rsidP="002B5FBA">
      <w:p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Τηλ</w:t>
      </w:r>
      <w:proofErr w:type="spellEnd"/>
      <w:r>
        <w:rPr>
          <w:rFonts w:ascii="Tahoma" w:hAnsi="Tahoma" w:cs="Tahoma"/>
          <w:color w:val="000000"/>
        </w:rPr>
        <w:t xml:space="preserve">. : 2104952225    </w:t>
      </w:r>
      <w:r w:rsidRPr="004C4EEF">
        <w:rPr>
          <w:rFonts w:ascii="Tahoma" w:hAnsi="Tahoma" w:cs="Tahoma"/>
          <w:color w:val="000000"/>
          <w:lang w:val="en-US"/>
        </w:rPr>
        <w:t>e</w:t>
      </w:r>
      <w:r w:rsidRPr="004C4EEF">
        <w:rPr>
          <w:rFonts w:ascii="Tahoma" w:hAnsi="Tahoma" w:cs="Tahoma"/>
          <w:color w:val="000000"/>
        </w:rPr>
        <w:t>-</w:t>
      </w:r>
      <w:r w:rsidRPr="004C4EEF">
        <w:rPr>
          <w:rFonts w:ascii="Tahoma" w:hAnsi="Tahoma" w:cs="Tahoma"/>
          <w:color w:val="000000"/>
          <w:lang w:val="en-US"/>
        </w:rPr>
        <w:t>mail</w:t>
      </w:r>
      <w:r w:rsidRPr="004C4EEF">
        <w:rPr>
          <w:rFonts w:ascii="Tahoma" w:hAnsi="Tahoma" w:cs="Tahoma"/>
          <w:color w:val="000000"/>
        </w:rPr>
        <w:t>:</w:t>
      </w:r>
      <w:r w:rsidRPr="004C4EEF">
        <w:rPr>
          <w:rFonts w:ascii="Tahoma" w:hAnsi="Tahoma" w:cs="Tahoma"/>
          <w:color w:val="000000"/>
          <w:lang w:val="en-US"/>
        </w:rPr>
        <w:t>mail</w:t>
      </w:r>
      <w:r w:rsidRPr="004C4EEF">
        <w:rPr>
          <w:rFonts w:ascii="Tahoma" w:hAnsi="Tahoma" w:cs="Tahoma"/>
          <w:color w:val="000000"/>
        </w:rPr>
        <w:t>@1</w:t>
      </w:r>
      <w:proofErr w:type="spellStart"/>
      <w:r w:rsidRPr="004C4EEF">
        <w:rPr>
          <w:rFonts w:ascii="Tahoma" w:hAnsi="Tahoma" w:cs="Tahoma"/>
          <w:color w:val="000000"/>
          <w:lang w:val="en-US"/>
        </w:rPr>
        <w:t>lyk</w:t>
      </w:r>
      <w:proofErr w:type="spellEnd"/>
      <w:r w:rsidRPr="004C4EEF">
        <w:rPr>
          <w:rFonts w:ascii="Tahoma" w:hAnsi="Tahoma" w:cs="Tahoma"/>
          <w:color w:val="000000"/>
        </w:rPr>
        <w:t>-</w:t>
      </w:r>
      <w:proofErr w:type="spellStart"/>
      <w:r w:rsidRPr="004C4EEF">
        <w:rPr>
          <w:rFonts w:ascii="Tahoma" w:hAnsi="Tahoma" w:cs="Tahoma"/>
          <w:color w:val="000000"/>
          <w:lang w:val="en-US"/>
        </w:rPr>
        <w:t>koryd</w:t>
      </w:r>
      <w:proofErr w:type="spellEnd"/>
      <w:r w:rsidRPr="004C4EEF">
        <w:rPr>
          <w:rFonts w:ascii="Tahoma" w:hAnsi="Tahoma" w:cs="Tahoma"/>
          <w:color w:val="000000"/>
        </w:rPr>
        <w:t>.</w:t>
      </w:r>
      <w:proofErr w:type="spellStart"/>
      <w:r w:rsidRPr="004C4EEF">
        <w:rPr>
          <w:rFonts w:ascii="Tahoma" w:hAnsi="Tahoma" w:cs="Tahoma"/>
          <w:color w:val="000000"/>
          <w:lang w:val="en-US"/>
        </w:rPr>
        <w:t>att</w:t>
      </w:r>
      <w:proofErr w:type="spellEnd"/>
      <w:r w:rsidRPr="004C4EEF">
        <w:rPr>
          <w:rFonts w:ascii="Tahoma" w:hAnsi="Tahoma" w:cs="Tahoma"/>
          <w:color w:val="000000"/>
        </w:rPr>
        <w:t>.</w:t>
      </w:r>
      <w:proofErr w:type="spellStart"/>
      <w:r w:rsidRPr="004C4EEF">
        <w:rPr>
          <w:rFonts w:ascii="Tahoma" w:hAnsi="Tahoma" w:cs="Tahoma"/>
          <w:color w:val="000000"/>
          <w:lang w:val="en-US"/>
        </w:rPr>
        <w:t>sch</w:t>
      </w:r>
      <w:proofErr w:type="spellEnd"/>
      <w:r w:rsidRPr="004C4EEF">
        <w:rPr>
          <w:rFonts w:ascii="Tahoma" w:hAnsi="Tahoma" w:cs="Tahoma"/>
          <w:color w:val="000000"/>
        </w:rPr>
        <w:t>.</w:t>
      </w:r>
      <w:r w:rsidRPr="004C4EEF">
        <w:rPr>
          <w:rFonts w:ascii="Tahoma" w:hAnsi="Tahoma" w:cs="Tahoma"/>
          <w:color w:val="000000"/>
          <w:lang w:val="en-US"/>
        </w:rPr>
        <w:t>gr</w:t>
      </w:r>
    </w:p>
    <w:p w:rsidR="00D5113F" w:rsidRPr="002B5FBA" w:rsidRDefault="00D5113F" w:rsidP="00623982">
      <w:pPr>
        <w:pStyle w:val="1"/>
        <w:tabs>
          <w:tab w:val="left" w:pos="1560"/>
        </w:tabs>
        <w:spacing w:line="360" w:lineRule="auto"/>
        <w:ind w:left="0"/>
        <w:jc w:val="center"/>
        <w:rPr>
          <w:b/>
          <w:szCs w:val="24"/>
        </w:rPr>
      </w:pPr>
      <w:r w:rsidRPr="002B5FBA">
        <w:rPr>
          <w:b/>
          <w:szCs w:val="24"/>
        </w:rPr>
        <w:t>ΘΕΜΑ :  Σχολική εκδρομή στα ΧΑΝΙΑ.</w:t>
      </w:r>
    </w:p>
    <w:p w:rsidR="00D5113F" w:rsidRPr="00D5113F" w:rsidRDefault="00D5113F" w:rsidP="00D5113F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szCs w:val="24"/>
        </w:rPr>
      </w:pPr>
      <w:r w:rsidRPr="00D5113F">
        <w:rPr>
          <w:rFonts w:ascii="Arial" w:hAnsi="Arial" w:cs="Arial"/>
          <w:szCs w:val="24"/>
        </w:rPr>
        <w:t xml:space="preserve">  </w:t>
      </w:r>
      <w:r w:rsidRPr="00D5113F">
        <w:rPr>
          <w:szCs w:val="24"/>
        </w:rPr>
        <w:t xml:space="preserve">Παρακαλούμε να μας στείλετε κλειστή προσφορά, </w:t>
      </w:r>
      <w:r w:rsidRPr="00D5113F">
        <w:rPr>
          <w:szCs w:val="24"/>
          <w:u w:val="single"/>
        </w:rPr>
        <w:t xml:space="preserve">εντύπως και όχι με </w:t>
      </w:r>
      <w:r w:rsidRPr="00D5113F">
        <w:rPr>
          <w:szCs w:val="24"/>
          <w:u w:val="single"/>
          <w:lang w:val="en-US"/>
        </w:rPr>
        <w:t>email</w:t>
      </w:r>
      <w:r w:rsidRPr="00D5113F">
        <w:rPr>
          <w:szCs w:val="24"/>
          <w:u w:val="single"/>
        </w:rPr>
        <w:t xml:space="preserve"> ή </w:t>
      </w:r>
      <w:r w:rsidRPr="00D5113F">
        <w:rPr>
          <w:szCs w:val="24"/>
          <w:u w:val="single"/>
          <w:lang w:val="en-US"/>
        </w:rPr>
        <w:t>fax</w:t>
      </w:r>
      <w:r w:rsidRPr="00D5113F">
        <w:rPr>
          <w:szCs w:val="24"/>
        </w:rPr>
        <w:t>,</w:t>
      </w:r>
      <w:r w:rsidR="00AD3E01">
        <w:rPr>
          <w:szCs w:val="24"/>
        </w:rPr>
        <w:t xml:space="preserve"> μέχρι   και   </w:t>
      </w:r>
      <w:r w:rsidR="002B5FBA" w:rsidRPr="002B5FBA">
        <w:rPr>
          <w:b/>
          <w:szCs w:val="24"/>
        </w:rPr>
        <w:t>6</w:t>
      </w:r>
      <w:r w:rsidR="0049029C" w:rsidRPr="002B5FBA">
        <w:rPr>
          <w:b/>
          <w:szCs w:val="24"/>
        </w:rPr>
        <w:t>/</w:t>
      </w:r>
      <w:r w:rsidR="002B5FBA" w:rsidRPr="002B5FBA">
        <w:rPr>
          <w:b/>
          <w:szCs w:val="24"/>
        </w:rPr>
        <w:t>11</w:t>
      </w:r>
      <w:r w:rsidR="0049029C" w:rsidRPr="002B5FBA">
        <w:rPr>
          <w:b/>
          <w:szCs w:val="24"/>
        </w:rPr>
        <w:t>/201</w:t>
      </w:r>
      <w:r w:rsidR="0091430E" w:rsidRPr="002B5FBA">
        <w:rPr>
          <w:b/>
          <w:szCs w:val="24"/>
        </w:rPr>
        <w:t>7</w:t>
      </w:r>
      <w:r w:rsidRPr="00D5113F">
        <w:rPr>
          <w:szCs w:val="24"/>
        </w:rPr>
        <w:t xml:space="preserve"> και ώρα </w:t>
      </w:r>
      <w:r w:rsidRPr="002B5FBA">
        <w:rPr>
          <w:b/>
          <w:szCs w:val="24"/>
        </w:rPr>
        <w:t>12:00</w:t>
      </w:r>
      <w:r w:rsidRPr="00D5113F">
        <w:rPr>
          <w:szCs w:val="24"/>
        </w:rPr>
        <w:t>, για την 6</w:t>
      </w:r>
      <w:r w:rsidR="002B57A2">
        <w:rPr>
          <w:szCs w:val="24"/>
        </w:rPr>
        <w:t>ή</w:t>
      </w:r>
      <w:r w:rsidRPr="00D5113F">
        <w:rPr>
          <w:szCs w:val="24"/>
        </w:rPr>
        <w:t xml:space="preserve">μερη εκδρομή που </w:t>
      </w:r>
      <w:r w:rsidRPr="00D5113F">
        <w:rPr>
          <w:spacing w:val="4"/>
          <w:szCs w:val="24"/>
        </w:rPr>
        <w:t>προτίθεται να κάνει η Γ΄ τάξη του σχολε</w:t>
      </w:r>
      <w:r w:rsidR="0049029C">
        <w:rPr>
          <w:spacing w:val="4"/>
          <w:szCs w:val="24"/>
        </w:rPr>
        <w:t xml:space="preserve">ίου μας από </w:t>
      </w:r>
      <w:r w:rsidR="00E36895" w:rsidRPr="002B5FBA">
        <w:rPr>
          <w:b/>
          <w:spacing w:val="4"/>
          <w:szCs w:val="24"/>
        </w:rPr>
        <w:t>07</w:t>
      </w:r>
      <w:r w:rsidR="00532384" w:rsidRPr="002B5FBA">
        <w:rPr>
          <w:b/>
          <w:spacing w:val="4"/>
          <w:szCs w:val="24"/>
        </w:rPr>
        <w:t>/12/201</w:t>
      </w:r>
      <w:r w:rsidR="0091430E" w:rsidRPr="002B5FBA">
        <w:rPr>
          <w:b/>
          <w:spacing w:val="4"/>
          <w:szCs w:val="24"/>
        </w:rPr>
        <w:t>7</w:t>
      </w:r>
      <w:r w:rsidR="00532384">
        <w:rPr>
          <w:spacing w:val="4"/>
          <w:szCs w:val="24"/>
        </w:rPr>
        <w:t xml:space="preserve"> έως και </w:t>
      </w:r>
      <w:r w:rsidR="00E36895" w:rsidRPr="002B5FBA">
        <w:rPr>
          <w:b/>
          <w:spacing w:val="4"/>
          <w:szCs w:val="24"/>
        </w:rPr>
        <w:t>12</w:t>
      </w:r>
      <w:r w:rsidRPr="002B5FBA">
        <w:rPr>
          <w:b/>
          <w:spacing w:val="4"/>
          <w:szCs w:val="24"/>
        </w:rPr>
        <w:t>/12/201</w:t>
      </w:r>
      <w:r w:rsidR="002B5FBA" w:rsidRPr="002B5FBA">
        <w:rPr>
          <w:b/>
          <w:spacing w:val="4"/>
          <w:szCs w:val="24"/>
        </w:rPr>
        <w:t>7</w:t>
      </w:r>
      <w:r w:rsidRPr="002B5FBA">
        <w:rPr>
          <w:spacing w:val="-1"/>
          <w:szCs w:val="24"/>
        </w:rPr>
        <w:t xml:space="preserve"> </w:t>
      </w:r>
      <w:r w:rsidRPr="00D5113F">
        <w:rPr>
          <w:spacing w:val="-1"/>
          <w:szCs w:val="24"/>
        </w:rPr>
        <w:t xml:space="preserve">στα Χανιά  </w:t>
      </w:r>
      <w:r w:rsidRPr="00D5113F">
        <w:rPr>
          <w:spacing w:val="4"/>
          <w:szCs w:val="24"/>
        </w:rPr>
        <w:t xml:space="preserve">και θα </w:t>
      </w:r>
      <w:r w:rsidR="00AD3E01">
        <w:rPr>
          <w:spacing w:val="-2"/>
          <w:szCs w:val="24"/>
        </w:rPr>
        <w:t xml:space="preserve">συμμετέχουν </w:t>
      </w:r>
      <w:r w:rsidR="002B5FBA" w:rsidRPr="002B5FBA">
        <w:rPr>
          <w:b/>
          <w:spacing w:val="-2"/>
          <w:szCs w:val="24"/>
        </w:rPr>
        <w:t>70</w:t>
      </w:r>
      <w:r w:rsidRPr="00D5113F">
        <w:rPr>
          <w:spacing w:val="-2"/>
          <w:szCs w:val="24"/>
        </w:rPr>
        <w:t xml:space="preserve"> μαθητές περίπου</w:t>
      </w:r>
      <w:r w:rsidRPr="00AD3E01">
        <w:rPr>
          <w:b/>
          <w:spacing w:val="-2"/>
          <w:szCs w:val="24"/>
        </w:rPr>
        <w:t xml:space="preserve">. </w:t>
      </w:r>
      <w:r w:rsidRPr="00AD3E01">
        <w:rPr>
          <w:spacing w:val="-2"/>
          <w:szCs w:val="24"/>
        </w:rPr>
        <w:t>Η μετάβαση και επιστροφή θα γίνει ακτοπλοϊκώς</w:t>
      </w:r>
      <w:r w:rsidRPr="00D5113F">
        <w:rPr>
          <w:spacing w:val="-2"/>
          <w:szCs w:val="24"/>
        </w:rPr>
        <w:t xml:space="preserve">. </w:t>
      </w:r>
      <w:r w:rsidRPr="00D5113F">
        <w:rPr>
          <w:szCs w:val="24"/>
        </w:rPr>
        <w:t>Η προσφορά πρέπει να περιλαμβάνει τα παρακάτω:</w:t>
      </w:r>
    </w:p>
    <w:p w:rsidR="00D5113F" w:rsidRPr="00D5113F" w:rsidRDefault="00D5113F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color w:val="000000"/>
          <w:sz w:val="24"/>
          <w:szCs w:val="24"/>
        </w:rPr>
      </w:pPr>
      <w:r w:rsidRPr="00D5113F">
        <w:rPr>
          <w:color w:val="000000"/>
          <w:sz w:val="24"/>
          <w:szCs w:val="24"/>
        </w:rPr>
        <w:t>Μεταφορά από τον χώρο του σχολείου στο λιμάνι του Πειραιά κατά την αναχώρηση και αντιστρόφως κατά την επιστροφή .</w:t>
      </w:r>
    </w:p>
    <w:p w:rsidR="00D5113F" w:rsidRPr="00F62BB5" w:rsidRDefault="00F62BB5" w:rsidP="00F62BB5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F62BB5">
        <w:rPr>
          <w:color w:val="000000"/>
          <w:sz w:val="24"/>
          <w:szCs w:val="24"/>
        </w:rPr>
        <w:t xml:space="preserve">Ακτοπλοϊκά εισιτήρια για την διαδρομή Πειραιά – </w:t>
      </w:r>
      <w:r w:rsidR="00786532">
        <w:rPr>
          <w:color w:val="000000"/>
          <w:sz w:val="24"/>
          <w:szCs w:val="24"/>
        </w:rPr>
        <w:t xml:space="preserve">Κρήτη </w:t>
      </w:r>
      <w:r w:rsidRPr="00F62BB5">
        <w:rPr>
          <w:color w:val="000000"/>
          <w:sz w:val="24"/>
          <w:szCs w:val="24"/>
        </w:rPr>
        <w:t xml:space="preserve"> – Πειραιά και ποσοστό κάλυψης σε καμπίνες </w:t>
      </w:r>
      <w:r>
        <w:rPr>
          <w:color w:val="000000"/>
          <w:sz w:val="24"/>
          <w:szCs w:val="24"/>
        </w:rPr>
        <w:t xml:space="preserve">το </w:t>
      </w:r>
      <w:r w:rsidRPr="00F62BB5">
        <w:rPr>
          <w:color w:val="000000"/>
          <w:sz w:val="24"/>
          <w:szCs w:val="24"/>
        </w:rPr>
        <w:t xml:space="preserve">100% των εκδρομέων. </w:t>
      </w:r>
      <w:r w:rsidR="00D5113F" w:rsidRPr="00F62BB5">
        <w:rPr>
          <w:b/>
          <w:color w:val="000000"/>
          <w:sz w:val="24"/>
          <w:szCs w:val="24"/>
        </w:rPr>
        <w:t xml:space="preserve">Με την προσφορά θα αποσταλεί υποχρεωτικά η </w:t>
      </w:r>
      <w:r w:rsidR="007E0753" w:rsidRPr="00F62BB5">
        <w:rPr>
          <w:b/>
          <w:color w:val="000000"/>
          <w:sz w:val="24"/>
          <w:szCs w:val="24"/>
        </w:rPr>
        <w:t>επιβεβαίωση διαθεσιμότητας</w:t>
      </w:r>
      <w:r w:rsidR="00D5113F" w:rsidRPr="00F62BB5">
        <w:rPr>
          <w:b/>
          <w:color w:val="000000"/>
          <w:sz w:val="24"/>
          <w:szCs w:val="24"/>
        </w:rPr>
        <w:t xml:space="preserve"> εισιτήριων από τις ακτοπλοϊκές εταιρείες στο όνομα του σχολείου.</w:t>
      </w:r>
    </w:p>
    <w:p w:rsidR="00D5113F" w:rsidRPr="00B678D7" w:rsidRDefault="002B57A2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>
        <w:rPr>
          <w:color w:val="000000"/>
          <w:sz w:val="24"/>
          <w:szCs w:val="24"/>
        </w:rPr>
        <w:t>Διαμονή σε ξενοδοχείο (</w:t>
      </w:r>
      <w:r w:rsidR="00D5113F" w:rsidRPr="00D5113F">
        <w:rPr>
          <w:color w:val="000000"/>
          <w:sz w:val="24"/>
          <w:szCs w:val="24"/>
        </w:rPr>
        <w:t>3 διανυκτερεύσεις ) κατηγορίας  5* στην ευρύτερη περιοχή των Χανίων, (</w:t>
      </w:r>
      <w:r>
        <w:rPr>
          <w:color w:val="000000"/>
          <w:sz w:val="24"/>
          <w:szCs w:val="24"/>
        </w:rPr>
        <w:t xml:space="preserve">σε απόσταση όχι μεγαλύτερη των </w:t>
      </w:r>
      <w:r w:rsidR="001E3BDB">
        <w:rPr>
          <w:color w:val="000000"/>
          <w:sz w:val="24"/>
          <w:szCs w:val="24"/>
        </w:rPr>
        <w:t>5</w:t>
      </w:r>
      <w:r w:rsidR="00D5113F" w:rsidRPr="00D5113F">
        <w:rPr>
          <w:color w:val="000000"/>
          <w:sz w:val="24"/>
          <w:szCs w:val="24"/>
        </w:rPr>
        <w:t xml:space="preserve"> χιλιομέτρων </w:t>
      </w:r>
      <w:r w:rsidR="0091430E">
        <w:rPr>
          <w:color w:val="000000"/>
          <w:sz w:val="24"/>
          <w:szCs w:val="24"/>
        </w:rPr>
        <w:t xml:space="preserve">από την πόλη </w:t>
      </w:r>
      <w:r w:rsidR="00D5113F" w:rsidRPr="00D5113F">
        <w:rPr>
          <w:color w:val="000000"/>
          <w:sz w:val="24"/>
          <w:szCs w:val="24"/>
        </w:rPr>
        <w:t>)με πρωινό και βραδινό εντός του ξενοδοχείου σε μπουφέ.</w:t>
      </w:r>
      <w:r w:rsidR="00D5113F" w:rsidRPr="00B678D7">
        <w:rPr>
          <w:b/>
          <w:color w:val="000000"/>
          <w:sz w:val="24"/>
          <w:szCs w:val="24"/>
        </w:rPr>
        <w:t xml:space="preserve"> Με την προσφορά θα αποσταλεί υποχρεωτικά το όνομα των ξενοδοχείων </w:t>
      </w:r>
      <w:r w:rsidR="00D5113F" w:rsidRPr="00B678D7">
        <w:rPr>
          <w:b/>
          <w:color w:val="000000"/>
          <w:spacing w:val="3"/>
          <w:sz w:val="24"/>
          <w:szCs w:val="24"/>
        </w:rPr>
        <w:t xml:space="preserve">και </w:t>
      </w:r>
      <w:r w:rsidR="007E0753">
        <w:rPr>
          <w:b/>
          <w:color w:val="000000"/>
          <w:sz w:val="24"/>
          <w:szCs w:val="24"/>
        </w:rPr>
        <w:t xml:space="preserve">επιβεβαίωση διαθεσιμότητας των δωματίων </w:t>
      </w:r>
      <w:r w:rsidR="00D5113F" w:rsidRPr="00B678D7">
        <w:rPr>
          <w:b/>
          <w:color w:val="000000"/>
          <w:sz w:val="24"/>
          <w:szCs w:val="24"/>
        </w:rPr>
        <w:t xml:space="preserve">. </w:t>
      </w:r>
    </w:p>
    <w:p w:rsidR="00D5113F" w:rsidRPr="00D5113F" w:rsidRDefault="002B57A2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color w:val="000000"/>
          <w:spacing w:val="-30"/>
          <w:sz w:val="24"/>
          <w:szCs w:val="24"/>
        </w:rPr>
      </w:pPr>
      <w:r>
        <w:rPr>
          <w:color w:val="000000"/>
          <w:sz w:val="24"/>
          <w:szCs w:val="24"/>
        </w:rPr>
        <w:t>Πολυτελή</w:t>
      </w:r>
      <w:r w:rsidR="00D5113F" w:rsidRPr="00D5113F">
        <w:rPr>
          <w:color w:val="000000"/>
          <w:sz w:val="24"/>
          <w:szCs w:val="24"/>
        </w:rPr>
        <w:t xml:space="preserve"> πούλμαν </w:t>
      </w:r>
      <w:r w:rsidR="00D5113F" w:rsidRPr="00D5113F">
        <w:rPr>
          <w:color w:val="000000"/>
          <w:sz w:val="24"/>
          <w:szCs w:val="24"/>
          <w:u w:val="single"/>
        </w:rPr>
        <w:t>με πρόσφατο</w:t>
      </w:r>
      <w:r w:rsidR="00D5113F" w:rsidRPr="00D5113F">
        <w:rPr>
          <w:color w:val="000000"/>
          <w:sz w:val="24"/>
          <w:szCs w:val="24"/>
        </w:rPr>
        <w:t xml:space="preserve"> έλεγχο ΚΤΕΟ και έμπειρο</w:t>
      </w:r>
      <w:r>
        <w:rPr>
          <w:color w:val="000000"/>
          <w:sz w:val="24"/>
          <w:szCs w:val="24"/>
        </w:rPr>
        <w:t>υς οδηγούς</w:t>
      </w:r>
      <w:r w:rsidR="00D5113F" w:rsidRPr="00D5113F">
        <w:rPr>
          <w:color w:val="000000"/>
          <w:sz w:val="24"/>
          <w:szCs w:val="24"/>
        </w:rPr>
        <w:t xml:space="preserve"> , στην αποκλειστική διάθεση του σχολείου καθ’ όλη την διάρκεια της εκδρομής .</w:t>
      </w:r>
    </w:p>
    <w:p w:rsidR="00D5113F" w:rsidRPr="00D5113F" w:rsidRDefault="00D5113F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 w:rsidRPr="00D5113F">
        <w:rPr>
          <w:color w:val="000000"/>
          <w:sz w:val="24"/>
          <w:szCs w:val="24"/>
        </w:rPr>
        <w:t>Ξενάγηση από επίσημο ξεναγό στην Κνωσσό.</w:t>
      </w:r>
    </w:p>
    <w:p w:rsidR="00D5113F" w:rsidRPr="00D5113F" w:rsidRDefault="00D5113F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color w:val="000000"/>
          <w:spacing w:val="-18"/>
          <w:sz w:val="24"/>
          <w:szCs w:val="24"/>
        </w:rPr>
      </w:pPr>
      <w:r w:rsidRPr="00D5113F">
        <w:rPr>
          <w:color w:val="000000"/>
          <w:spacing w:val="1"/>
          <w:sz w:val="24"/>
          <w:szCs w:val="24"/>
        </w:rPr>
        <w:t>Ασφάλεια ταξιδιού σε ισχύ ( ταξιδιωτική ασφάλιση και ασφάλεια αστικής ευθύνης).</w:t>
      </w:r>
    </w:p>
    <w:p w:rsidR="00D5113F" w:rsidRPr="00D5113F" w:rsidRDefault="00D5113F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color w:val="000000"/>
          <w:spacing w:val="-18"/>
          <w:sz w:val="24"/>
          <w:szCs w:val="24"/>
        </w:rPr>
      </w:pPr>
      <w:r w:rsidRPr="00D5113F">
        <w:rPr>
          <w:color w:val="000000"/>
          <w:sz w:val="24"/>
          <w:szCs w:val="24"/>
        </w:rPr>
        <w:t>Υπεύθυνος του πρακτορείου να συμμετέχει στην εκδρομή.</w:t>
      </w:r>
    </w:p>
    <w:p w:rsidR="00D5113F" w:rsidRPr="00D5113F" w:rsidRDefault="00D5113F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 w:rsidRPr="00D5113F">
        <w:rPr>
          <w:color w:val="000000"/>
          <w:sz w:val="24"/>
          <w:szCs w:val="24"/>
        </w:rPr>
        <w:t xml:space="preserve">Οι συνοδοί καθηγητές θα είναι </w:t>
      </w:r>
      <w:r w:rsidR="002B5FBA" w:rsidRPr="002B5FBA">
        <w:rPr>
          <w:b/>
          <w:color w:val="000000"/>
          <w:sz w:val="24"/>
          <w:szCs w:val="24"/>
        </w:rPr>
        <w:t>τέσσερις</w:t>
      </w:r>
      <w:r w:rsidR="002B5FBA">
        <w:rPr>
          <w:color w:val="000000"/>
          <w:sz w:val="24"/>
          <w:szCs w:val="24"/>
        </w:rPr>
        <w:t xml:space="preserve"> </w:t>
      </w:r>
      <w:r w:rsidR="001E3BDB">
        <w:rPr>
          <w:color w:val="000000"/>
          <w:spacing w:val="-1"/>
          <w:sz w:val="24"/>
          <w:szCs w:val="24"/>
        </w:rPr>
        <w:t>(</w:t>
      </w:r>
      <w:r w:rsidR="002B5FBA" w:rsidRPr="002B5FBA">
        <w:rPr>
          <w:b/>
          <w:color w:val="000000"/>
          <w:spacing w:val="-1"/>
          <w:sz w:val="24"/>
          <w:szCs w:val="24"/>
        </w:rPr>
        <w:t>4</w:t>
      </w:r>
      <w:r w:rsidRPr="00D5113F">
        <w:rPr>
          <w:color w:val="000000"/>
          <w:spacing w:val="-1"/>
          <w:sz w:val="24"/>
          <w:szCs w:val="24"/>
        </w:rPr>
        <w:t>)</w:t>
      </w:r>
      <w:r w:rsidRPr="00D5113F">
        <w:rPr>
          <w:color w:val="000000"/>
          <w:sz w:val="24"/>
          <w:szCs w:val="24"/>
        </w:rPr>
        <w:t xml:space="preserve">  . </w:t>
      </w:r>
    </w:p>
    <w:p w:rsidR="00D5113F" w:rsidRPr="00D5113F" w:rsidRDefault="00D5113F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 w:rsidRPr="00D5113F">
        <w:rPr>
          <w:color w:val="000000"/>
          <w:sz w:val="24"/>
          <w:szCs w:val="24"/>
        </w:rPr>
        <w:t>Θα γίνει παρακράτηση του 25% του συνολικού ποσού ως εγγύηση, το οποίο θα αποδοθεί την επομένη της επιστροφής εφ’ όσον δεν υπάρχουν απαιτήσεις από αντισυμβατική συμπεριφορά.</w:t>
      </w:r>
    </w:p>
    <w:p w:rsidR="00D5113F" w:rsidRPr="00AD3E01" w:rsidRDefault="00D5113F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 w:rsidRPr="00D5113F">
        <w:rPr>
          <w:color w:val="000000"/>
          <w:sz w:val="24"/>
          <w:szCs w:val="24"/>
        </w:rPr>
        <w:t>Κατάθεση υπεύθυνης δήλωσης από το πρακτορείο, ότι διαθέτει ειδικό σήμα λειτουργίας το οποίο βρίσκεται σε ισχύ.</w:t>
      </w:r>
    </w:p>
    <w:p w:rsidR="00AD3E01" w:rsidRDefault="00AD3E01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Ασφαλιστική και φορολογική ενημερότητα του γραφείου σε ισχύ.</w:t>
      </w:r>
    </w:p>
    <w:p w:rsidR="00AD3E01" w:rsidRDefault="00AD3E01" w:rsidP="00D5113F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Εγγυητική επιστολή τραπέζης για συμμετοχή στο διαγωνισμό το ποσό των € 3000.</w:t>
      </w:r>
    </w:p>
    <w:p w:rsidR="00AD3E01" w:rsidRPr="00D5113F" w:rsidRDefault="00AD3E01" w:rsidP="00AD3E01">
      <w:pPr>
        <w:widowControl w:val="0"/>
        <w:shd w:val="clear" w:color="auto" w:fill="FFFFFF"/>
        <w:tabs>
          <w:tab w:val="left" w:pos="538"/>
          <w:tab w:val="left" w:pos="10632"/>
        </w:tabs>
        <w:spacing w:line="326" w:lineRule="exact"/>
        <w:ind w:right="86"/>
        <w:rPr>
          <w:color w:val="000000"/>
          <w:sz w:val="24"/>
          <w:szCs w:val="24"/>
        </w:rPr>
      </w:pPr>
    </w:p>
    <w:p w:rsidR="00D5113F" w:rsidRPr="00AD3E01" w:rsidRDefault="00D5113F" w:rsidP="00AD3E01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 w:rsidRPr="007E0753">
        <w:rPr>
          <w:b/>
          <w:color w:val="000000"/>
          <w:spacing w:val="3"/>
          <w:sz w:val="24"/>
          <w:szCs w:val="24"/>
        </w:rPr>
        <w:t>Οι προσφορές που δεν θα έχουν τα απαραίτητα δικαιολογητικά θα αποκλειστούν</w:t>
      </w:r>
      <w:r w:rsidRPr="00AD3E01">
        <w:rPr>
          <w:color w:val="000000"/>
          <w:spacing w:val="3"/>
          <w:sz w:val="24"/>
          <w:szCs w:val="24"/>
        </w:rPr>
        <w:t>.</w:t>
      </w:r>
    </w:p>
    <w:p w:rsidR="007E0753" w:rsidRPr="009B573F" w:rsidRDefault="007E0753" w:rsidP="009B573F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color w:val="000000"/>
          <w:sz w:val="24"/>
          <w:szCs w:val="24"/>
        </w:rPr>
      </w:pPr>
      <w:r w:rsidRPr="007E0753">
        <w:rPr>
          <w:color w:val="000000"/>
          <w:sz w:val="24"/>
          <w:szCs w:val="24"/>
        </w:rPr>
        <w:t>Η</w:t>
      </w:r>
      <w:r>
        <w:rPr>
          <w:color w:val="000000"/>
          <w:sz w:val="24"/>
          <w:szCs w:val="24"/>
        </w:rPr>
        <w:t xml:space="preserve"> </w:t>
      </w:r>
      <w:r w:rsidRPr="007E0753">
        <w:rPr>
          <w:color w:val="000000"/>
          <w:sz w:val="24"/>
          <w:szCs w:val="24"/>
        </w:rPr>
        <w:t>επιτροπή</w:t>
      </w:r>
      <w:r>
        <w:rPr>
          <w:color w:val="000000"/>
          <w:sz w:val="24"/>
          <w:szCs w:val="24"/>
        </w:rPr>
        <w:t xml:space="preserve"> </w:t>
      </w:r>
      <w:r w:rsidRPr="007E0753">
        <w:rPr>
          <w:color w:val="000000"/>
          <w:sz w:val="24"/>
          <w:szCs w:val="24"/>
        </w:rPr>
        <w:t>πέραν</w:t>
      </w:r>
      <w:r>
        <w:rPr>
          <w:color w:val="000000"/>
          <w:sz w:val="24"/>
          <w:szCs w:val="24"/>
        </w:rPr>
        <w:t xml:space="preserve"> της </w:t>
      </w:r>
      <w:r w:rsidRPr="007E0753">
        <w:rPr>
          <w:color w:val="000000"/>
          <w:sz w:val="24"/>
          <w:szCs w:val="24"/>
        </w:rPr>
        <w:t>τιμής</w:t>
      </w:r>
      <w:r w:rsidRPr="009B573F">
        <w:rPr>
          <w:color w:val="000000"/>
          <w:sz w:val="24"/>
          <w:szCs w:val="24"/>
        </w:rPr>
        <w:t>, θα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συνεκτιμήσει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την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ποιότητα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των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προσφερομένων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παροχών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την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παρεχόμενη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ασφάλεια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και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εγγυήσεις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για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όσα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επικαλείται, και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δεν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υποχρεούται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να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επιλέξει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το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πρακτορείο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που</w:t>
      </w:r>
      <w:r w:rsidR="009B573F">
        <w:rPr>
          <w:color w:val="000000"/>
          <w:sz w:val="24"/>
          <w:szCs w:val="24"/>
        </w:rPr>
        <w:t xml:space="preserve"> </w:t>
      </w:r>
      <w:r w:rsidRPr="009B573F">
        <w:rPr>
          <w:color w:val="000000"/>
          <w:sz w:val="24"/>
          <w:szCs w:val="24"/>
        </w:rPr>
        <w:t>μειοδοτεί</w:t>
      </w:r>
      <w:r w:rsidR="009B573F">
        <w:rPr>
          <w:color w:val="000000"/>
          <w:sz w:val="24"/>
          <w:szCs w:val="24"/>
        </w:rPr>
        <w:t>.</w:t>
      </w:r>
    </w:p>
    <w:p w:rsidR="00D5113F" w:rsidRPr="00645475" w:rsidRDefault="00D5113F" w:rsidP="00D5113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5113F" w:rsidRDefault="00D5113F" w:rsidP="00D511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949">
        <w:rPr>
          <w:rFonts w:ascii="Arial" w:hAnsi="Arial" w:cs="Arial"/>
          <w:b/>
          <w:sz w:val="24"/>
          <w:szCs w:val="24"/>
        </w:rPr>
        <w:t>Ο Διευθυντής</w:t>
      </w:r>
    </w:p>
    <w:p w:rsidR="002B5FBA" w:rsidRPr="00F46949" w:rsidRDefault="002B5FBA" w:rsidP="00D511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ΖΕΪΜΠΕΚΗΣ  ΚΩΝΣΤΑΝΤΙΝΟΣ</w:t>
      </w:r>
    </w:p>
    <w:p w:rsidR="00C26716" w:rsidRPr="002B5FBA" w:rsidRDefault="002B5FBA" w:rsidP="002B5F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Αγγλικής  Φιλολογίας</w:t>
      </w:r>
    </w:p>
    <w:sectPr w:rsidR="00C26716" w:rsidRPr="002B5FBA" w:rsidSect="002B57A2">
      <w:pgSz w:w="11906" w:h="16838" w:code="9"/>
      <w:pgMar w:top="510" w:right="707" w:bottom="454" w:left="1361" w:header="567" w:footer="567" w:gutter="0"/>
      <w:cols w:space="56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34CC4"/>
    <w:multiLevelType w:val="hybridMultilevel"/>
    <w:tmpl w:val="9A146686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39"/>
    <w:rsid w:val="00025ED7"/>
    <w:rsid w:val="00085E78"/>
    <w:rsid w:val="000E3E88"/>
    <w:rsid w:val="00156099"/>
    <w:rsid w:val="00161E50"/>
    <w:rsid w:val="00172278"/>
    <w:rsid w:val="00193865"/>
    <w:rsid w:val="00195BF7"/>
    <w:rsid w:val="001B2639"/>
    <w:rsid w:val="001C7924"/>
    <w:rsid w:val="001D3BF5"/>
    <w:rsid w:val="001D479E"/>
    <w:rsid w:val="001E3431"/>
    <w:rsid w:val="001E3BDB"/>
    <w:rsid w:val="00204EF8"/>
    <w:rsid w:val="00225EA8"/>
    <w:rsid w:val="0025187A"/>
    <w:rsid w:val="00282E0F"/>
    <w:rsid w:val="002B57A2"/>
    <w:rsid w:val="002B59F5"/>
    <w:rsid w:val="002B5FBA"/>
    <w:rsid w:val="002E6BC0"/>
    <w:rsid w:val="002E7147"/>
    <w:rsid w:val="002F6B1C"/>
    <w:rsid w:val="003173C6"/>
    <w:rsid w:val="003616B5"/>
    <w:rsid w:val="003734DA"/>
    <w:rsid w:val="0037645C"/>
    <w:rsid w:val="00393E02"/>
    <w:rsid w:val="003A759A"/>
    <w:rsid w:val="003C0DE5"/>
    <w:rsid w:val="00435853"/>
    <w:rsid w:val="00445C07"/>
    <w:rsid w:val="0049029C"/>
    <w:rsid w:val="004950A8"/>
    <w:rsid w:val="004D3605"/>
    <w:rsid w:val="004F31CE"/>
    <w:rsid w:val="004F34DD"/>
    <w:rsid w:val="004F5C5E"/>
    <w:rsid w:val="00513F59"/>
    <w:rsid w:val="00522135"/>
    <w:rsid w:val="00532384"/>
    <w:rsid w:val="00564018"/>
    <w:rsid w:val="005731CE"/>
    <w:rsid w:val="005831E5"/>
    <w:rsid w:val="005863A1"/>
    <w:rsid w:val="005977BC"/>
    <w:rsid w:val="005A69BE"/>
    <w:rsid w:val="005E2271"/>
    <w:rsid w:val="005F2AEF"/>
    <w:rsid w:val="00611306"/>
    <w:rsid w:val="00623982"/>
    <w:rsid w:val="00635D16"/>
    <w:rsid w:val="00645475"/>
    <w:rsid w:val="006822FD"/>
    <w:rsid w:val="006841F2"/>
    <w:rsid w:val="006B4637"/>
    <w:rsid w:val="006C24A9"/>
    <w:rsid w:val="006D5C09"/>
    <w:rsid w:val="00720BD7"/>
    <w:rsid w:val="007270EE"/>
    <w:rsid w:val="00786532"/>
    <w:rsid w:val="007A1621"/>
    <w:rsid w:val="007E0753"/>
    <w:rsid w:val="00825ADD"/>
    <w:rsid w:val="008425FC"/>
    <w:rsid w:val="00882542"/>
    <w:rsid w:val="00882B41"/>
    <w:rsid w:val="008F02E4"/>
    <w:rsid w:val="008F191D"/>
    <w:rsid w:val="008F4E96"/>
    <w:rsid w:val="008F58B0"/>
    <w:rsid w:val="00903376"/>
    <w:rsid w:val="0091430E"/>
    <w:rsid w:val="00972BAB"/>
    <w:rsid w:val="009B573F"/>
    <w:rsid w:val="009C2F78"/>
    <w:rsid w:val="009D14E4"/>
    <w:rsid w:val="00A04BDA"/>
    <w:rsid w:val="00A15208"/>
    <w:rsid w:val="00A5056E"/>
    <w:rsid w:val="00A50A0A"/>
    <w:rsid w:val="00A7123F"/>
    <w:rsid w:val="00A74E43"/>
    <w:rsid w:val="00AA3703"/>
    <w:rsid w:val="00AB5ED0"/>
    <w:rsid w:val="00AD3E01"/>
    <w:rsid w:val="00AD698E"/>
    <w:rsid w:val="00B147EE"/>
    <w:rsid w:val="00B67978"/>
    <w:rsid w:val="00B806BC"/>
    <w:rsid w:val="00B97DB5"/>
    <w:rsid w:val="00BA5AB1"/>
    <w:rsid w:val="00BF4600"/>
    <w:rsid w:val="00BF6A00"/>
    <w:rsid w:val="00C26716"/>
    <w:rsid w:val="00C45871"/>
    <w:rsid w:val="00C67820"/>
    <w:rsid w:val="00CB539B"/>
    <w:rsid w:val="00CD3FA2"/>
    <w:rsid w:val="00CD6390"/>
    <w:rsid w:val="00CF5DEB"/>
    <w:rsid w:val="00D20AAC"/>
    <w:rsid w:val="00D26817"/>
    <w:rsid w:val="00D32DF0"/>
    <w:rsid w:val="00D4200D"/>
    <w:rsid w:val="00D5113F"/>
    <w:rsid w:val="00D7670F"/>
    <w:rsid w:val="00D81038"/>
    <w:rsid w:val="00D849F6"/>
    <w:rsid w:val="00D96B4A"/>
    <w:rsid w:val="00D96E88"/>
    <w:rsid w:val="00D97840"/>
    <w:rsid w:val="00E3312C"/>
    <w:rsid w:val="00E36895"/>
    <w:rsid w:val="00E71AD9"/>
    <w:rsid w:val="00EB22C0"/>
    <w:rsid w:val="00EE68A1"/>
    <w:rsid w:val="00EF635D"/>
    <w:rsid w:val="00F2722D"/>
    <w:rsid w:val="00F51D9F"/>
    <w:rsid w:val="00F62BB5"/>
    <w:rsid w:val="00F66BA1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78"/>
  </w:style>
  <w:style w:type="paragraph" w:styleId="1">
    <w:name w:val="heading 1"/>
    <w:basedOn w:val="a"/>
    <w:next w:val="a"/>
    <w:link w:val="1Char"/>
    <w:qFormat/>
    <w:rsid w:val="00085E78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085E78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085E78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085E78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locked/>
    <w:rsid w:val="00D5113F"/>
    <w:rPr>
      <w:sz w:val="24"/>
      <w:lang w:val="el-GR" w:eastAsia="el-GR" w:bidi="ar-SA"/>
    </w:rPr>
  </w:style>
  <w:style w:type="paragraph" w:styleId="a4">
    <w:name w:val="Balloon Text"/>
    <w:basedOn w:val="a"/>
    <w:link w:val="Char"/>
    <w:rsid w:val="002B5F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rsid w:val="002B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78"/>
  </w:style>
  <w:style w:type="paragraph" w:styleId="1">
    <w:name w:val="heading 1"/>
    <w:basedOn w:val="a"/>
    <w:next w:val="a"/>
    <w:link w:val="1Char"/>
    <w:qFormat/>
    <w:rsid w:val="00085E78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085E78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085E78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085E78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locked/>
    <w:rsid w:val="00D5113F"/>
    <w:rPr>
      <w:sz w:val="24"/>
      <w:lang w:val="el-GR" w:eastAsia="el-GR" w:bidi="ar-SA"/>
    </w:rPr>
  </w:style>
  <w:style w:type="paragraph" w:styleId="a4">
    <w:name w:val="Balloon Text"/>
    <w:basedOn w:val="a"/>
    <w:link w:val="Char"/>
    <w:rsid w:val="002B5F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rsid w:val="002B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diabibas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diabibast</Template>
  <TotalTime>5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ΕΛΛΗΝΙΚΗ ΔΗΜΟΚΡΑΤΙΑ</vt:lpstr>
      <vt:lpstr>ΕΛΛΗΝΙΚΗ ΔΗΜΟΚΡΑΤΙΑ</vt:lpstr>
      <vt:lpstr>ΘΕΜΑ :  Σχολική εκδρομή στα ΧΑΝΙΑ.</vt:lpstr>
      <vt:lpstr>Παρακαλούμε να μας στείλετε κλειστή προσφορά, εντύπως και όχι με email ή fax, </vt:lpstr>
    </vt:vector>
  </TitlesOfParts>
  <Company>Info-Quest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Ι. ΧΡΗΣΤΟΥ</dc:creator>
  <cp:lastModifiedBy>USER</cp:lastModifiedBy>
  <cp:revision>5</cp:revision>
  <cp:lastPrinted>2017-10-27T08:02:00Z</cp:lastPrinted>
  <dcterms:created xsi:type="dcterms:W3CDTF">2017-10-27T07:25:00Z</dcterms:created>
  <dcterms:modified xsi:type="dcterms:W3CDTF">2017-10-27T08:03:00Z</dcterms:modified>
</cp:coreProperties>
</file>